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4E" w:rsidRDefault="00EC5B7B">
      <w:pPr>
        <w:pStyle w:val="berschrift1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194310</wp:posOffset>
                </wp:positionV>
                <wp:extent cx="192024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AD" w:rsidRPr="00EA74BF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>Gerolsbach</w:t>
                            </w:r>
                            <w:proofErr w:type="spellEnd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den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08.9.2020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5pt;margin-top:15.3pt;width:151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J/fgIAAA8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" o:allowincell="f" stroked="f">
                <v:textbox>
                  <w:txbxContent>
                    <w:p w:rsidR="00CA50AD" w:rsidRPr="00EA74BF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>Gerolsbach</w:t>
                      </w:r>
                      <w:proofErr w:type="spellEnd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 xml:space="preserve">, den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08.9.2020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-628650</wp:posOffset>
                </wp:positionV>
                <wp:extent cx="1440815" cy="13493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AD" w:rsidRDefault="00CA50A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0" t="0" r="9525" b="9525"/>
                                  <wp:docPr id="1" name="Bild 1" descr="C:\Eigene Dateien\Eigene Bilder\Logo 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Eigene Dateien\Eigene Bilder\Logo 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3.25pt;margin-top:-49.5pt;width:113.4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27hQ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" o:allowincell="f" stroked="f">
                <v:textbox>
                  <w:txbxContent>
                    <w:p w:rsidR="00CA50AD" w:rsidRDefault="00CA50A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266825" cy="1266825"/>
                            <wp:effectExtent l="0" t="0" r="9525" b="9525"/>
                            <wp:docPr id="1" name="Bild 1" descr="C:\Eigene Dateien\Eigene Bilder\Logo 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Eigene Dateien\Eigene Bilder\Logo 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102870</wp:posOffset>
                </wp:positionV>
                <wp:extent cx="256032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 xml:space="preserve">Grundschule </w:t>
                            </w:r>
                          </w:p>
                          <w:p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>Gerolsbach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1.95pt;margin-top:8.1pt;width:201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gX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" o:allowincell="f" stroked="f">
                <v:textbox>
                  <w:txbxContent>
                    <w:p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 xml:space="preserve">Grundschule </w:t>
                      </w:r>
                    </w:p>
                    <w:p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>Gerolsbach</w:t>
                      </w:r>
                    </w:p>
                  </w:txbxContent>
                </v:textbox>
              </v:shape>
            </w:pict>
          </mc:Fallback>
        </mc:AlternateContent>
      </w:r>
    </w:p>
    <w:p w:rsidR="009E454E" w:rsidRDefault="009E454E">
      <w:pPr>
        <w:pStyle w:val="berschrift2"/>
        <w:rPr>
          <w:rFonts w:ascii="Arial" w:hAnsi="Arial"/>
        </w:rPr>
      </w:pPr>
    </w:p>
    <w:p w:rsidR="009E454E" w:rsidRDefault="009E454E"/>
    <w:p w:rsidR="009E454E" w:rsidRDefault="009E454E">
      <w:pPr>
        <w:pStyle w:val="berschrift2"/>
        <w:rPr>
          <w:rFonts w:ascii="Arial" w:hAnsi="Arial"/>
          <w:sz w:val="24"/>
        </w:rPr>
      </w:pPr>
    </w:p>
    <w:p w:rsidR="009E454E" w:rsidRDefault="009E454E">
      <w:pPr>
        <w:pStyle w:val="berschrift2"/>
        <w:rPr>
          <w:rFonts w:ascii="Arial" w:hAnsi="Arial"/>
          <w:sz w:val="24"/>
        </w:rPr>
      </w:pPr>
    </w:p>
    <w:p w:rsidR="009E454E" w:rsidRDefault="009E454E">
      <w:pPr>
        <w:pStyle w:val="berschrift2"/>
        <w:rPr>
          <w:rFonts w:ascii="Arial" w:hAnsi="Arial"/>
          <w:sz w:val="24"/>
        </w:rPr>
      </w:pPr>
    </w:p>
    <w:p w:rsidR="009E454E" w:rsidRDefault="009E454E"/>
    <w:p w:rsidR="00EC5B7B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Liebe </w:t>
      </w:r>
      <w:r w:rsidR="00484EE2" w:rsidRPr="00EA74BF">
        <w:rPr>
          <w:rFonts w:asciiTheme="minorHAnsi" w:hAnsiTheme="minorHAnsi"/>
          <w:sz w:val="28"/>
        </w:rPr>
        <w:t>Eltern</w:t>
      </w:r>
      <w:r w:rsidRPr="00EA74BF">
        <w:rPr>
          <w:rFonts w:asciiTheme="minorHAnsi" w:hAnsiTheme="minorHAnsi"/>
          <w:sz w:val="28"/>
        </w:rPr>
        <w:t>,</w:t>
      </w:r>
    </w:p>
    <w:p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77D16" w:rsidRPr="00EA74BF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besonders </w:t>
      </w:r>
      <w:r w:rsidR="00484EE2" w:rsidRPr="00EA74BF">
        <w:rPr>
          <w:rFonts w:asciiTheme="minorHAnsi" w:hAnsiTheme="minorHAnsi"/>
          <w:sz w:val="28"/>
        </w:rPr>
        <w:t xml:space="preserve">wenn Ihr erstes </w:t>
      </w:r>
      <w:r w:rsidR="00277D16" w:rsidRPr="00EA74BF">
        <w:rPr>
          <w:rFonts w:asciiTheme="minorHAnsi" w:hAnsiTheme="minorHAnsi"/>
          <w:sz w:val="28"/>
        </w:rPr>
        <w:t xml:space="preserve">Kind in die Schule kommt, sind die Abläufe </w:t>
      </w:r>
      <w:r w:rsidR="00484EE2" w:rsidRPr="00EA74BF">
        <w:rPr>
          <w:rFonts w:asciiTheme="minorHAnsi" w:hAnsiTheme="minorHAnsi"/>
          <w:sz w:val="28"/>
        </w:rPr>
        <w:t xml:space="preserve">im </w:t>
      </w:r>
      <w:r w:rsidR="00CA50AD">
        <w:rPr>
          <w:rFonts w:asciiTheme="minorHAnsi" w:hAnsiTheme="minorHAnsi"/>
          <w:sz w:val="28"/>
        </w:rPr>
        <w:t>A</w:t>
      </w:r>
      <w:r w:rsidR="00484EE2" w:rsidRPr="00EA74BF">
        <w:rPr>
          <w:rFonts w:asciiTheme="minorHAnsi" w:hAnsiTheme="minorHAnsi"/>
          <w:sz w:val="28"/>
        </w:rPr>
        <w:t xml:space="preserve">lltag </w:t>
      </w:r>
      <w:r w:rsidR="00277D16" w:rsidRPr="00EA74BF">
        <w:rPr>
          <w:rFonts w:asciiTheme="minorHAnsi" w:hAnsiTheme="minorHAnsi"/>
          <w:sz w:val="28"/>
        </w:rPr>
        <w:t xml:space="preserve">neu und die Informationen – </w:t>
      </w:r>
      <w:r w:rsidRPr="00EA74BF">
        <w:rPr>
          <w:rFonts w:asciiTheme="minorHAnsi" w:hAnsiTheme="minorHAnsi"/>
          <w:sz w:val="28"/>
        </w:rPr>
        <w:t>vor allem</w:t>
      </w:r>
      <w:r w:rsidR="00277D16" w:rsidRPr="00EA74BF">
        <w:rPr>
          <w:rFonts w:asciiTheme="minorHAnsi" w:hAnsiTheme="minorHAnsi"/>
          <w:sz w:val="28"/>
        </w:rPr>
        <w:t xml:space="preserve"> zum Schuljahresbeginn – </w:t>
      </w:r>
      <w:r w:rsidR="00484EE2" w:rsidRPr="00EA74BF">
        <w:rPr>
          <w:rFonts w:asciiTheme="minorHAnsi" w:hAnsiTheme="minorHAnsi"/>
          <w:sz w:val="28"/>
        </w:rPr>
        <w:t xml:space="preserve">sehr </w:t>
      </w:r>
      <w:r w:rsidR="00277D16" w:rsidRPr="00EA74BF">
        <w:rPr>
          <w:rFonts w:asciiTheme="minorHAnsi" w:hAnsiTheme="minorHAnsi"/>
          <w:sz w:val="28"/>
        </w:rPr>
        <w:t xml:space="preserve">umfangreich. </w:t>
      </w:r>
    </w:p>
    <w:p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:rsid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Geregelte Abläufe rund um das Unterrichtsgeschehen </w:t>
      </w:r>
      <w:r w:rsidR="00484EE2" w:rsidRPr="00EA74BF">
        <w:rPr>
          <w:rFonts w:asciiTheme="minorHAnsi" w:hAnsiTheme="minorHAnsi"/>
          <w:sz w:val="28"/>
        </w:rPr>
        <w:t xml:space="preserve">setzen </w:t>
      </w:r>
      <w:r w:rsidR="00EA74BF">
        <w:rPr>
          <w:rFonts w:asciiTheme="minorHAnsi" w:hAnsiTheme="minorHAnsi"/>
          <w:sz w:val="28"/>
        </w:rPr>
        <w:t xml:space="preserve">eine </w:t>
      </w:r>
      <w:r w:rsidRPr="00EA74BF">
        <w:rPr>
          <w:rFonts w:asciiTheme="minorHAnsi" w:hAnsiTheme="minorHAnsi"/>
          <w:sz w:val="28"/>
        </w:rPr>
        <w:t xml:space="preserve">gute Zusammenarbeit zwischen Elternhaus und Schule voraus. </w:t>
      </w:r>
      <w:r w:rsidR="00272B14" w:rsidRPr="00EA74BF">
        <w:rPr>
          <w:rFonts w:asciiTheme="minorHAnsi" w:hAnsiTheme="minorHAnsi"/>
          <w:sz w:val="28"/>
        </w:rPr>
        <w:t xml:space="preserve">Seit dem Schuljahr 2014/15 </w:t>
      </w:r>
      <w:r w:rsidR="00EA74BF">
        <w:rPr>
          <w:rFonts w:asciiTheme="minorHAnsi" w:hAnsiTheme="minorHAnsi"/>
          <w:sz w:val="28"/>
        </w:rPr>
        <w:t xml:space="preserve">geben wir deshalb zum Start in die Grundschulzeit das </w:t>
      </w:r>
      <w:proofErr w:type="spellStart"/>
      <w:r w:rsidR="00EA74BF">
        <w:rPr>
          <w:rFonts w:asciiTheme="minorHAnsi" w:hAnsiTheme="minorHAnsi"/>
          <w:sz w:val="28"/>
        </w:rPr>
        <w:t>Gerolsbacher</w:t>
      </w:r>
      <w:proofErr w:type="spellEnd"/>
      <w:r w:rsidR="00EA74BF">
        <w:rPr>
          <w:rFonts w:asciiTheme="minorHAnsi" w:hAnsiTheme="minorHAnsi"/>
          <w:sz w:val="28"/>
        </w:rPr>
        <w:t xml:space="preserve"> Schul-ABC heraus. </w:t>
      </w:r>
      <w:r w:rsidRPr="00EA74BF">
        <w:rPr>
          <w:rFonts w:asciiTheme="minorHAnsi" w:hAnsiTheme="minorHAnsi"/>
          <w:sz w:val="28"/>
        </w:rPr>
        <w:t xml:space="preserve">Dort ist problemlos nachzuschlagen, wie </w:t>
      </w:r>
      <w:r w:rsidR="00484EE2" w:rsidRPr="00EA74BF">
        <w:rPr>
          <w:rFonts w:asciiTheme="minorHAnsi" w:hAnsiTheme="minorHAnsi"/>
          <w:sz w:val="28"/>
        </w:rPr>
        <w:t>unsere Schulorganisation funktioniert und was von Ih</w:t>
      </w:r>
      <w:r w:rsidR="00EA74BF">
        <w:rPr>
          <w:rFonts w:asciiTheme="minorHAnsi" w:hAnsiTheme="minorHAnsi"/>
          <w:sz w:val="28"/>
        </w:rPr>
        <w:t>nen</w:t>
      </w:r>
      <w:r w:rsidR="00B04F2D" w:rsidRPr="00EA74BF">
        <w:rPr>
          <w:rFonts w:asciiTheme="minorHAnsi" w:hAnsiTheme="minorHAnsi"/>
          <w:sz w:val="28"/>
        </w:rPr>
        <w:t xml:space="preserve"> in Fällen wie</w:t>
      </w:r>
      <w:r w:rsidR="00484EE2" w:rsidRPr="00EA74BF">
        <w:rPr>
          <w:rFonts w:asciiTheme="minorHAnsi" w:hAnsiTheme="minorHAnsi"/>
          <w:sz w:val="28"/>
        </w:rPr>
        <w:t xml:space="preserve"> Krankheit, Befreiun</w:t>
      </w:r>
      <w:r w:rsidR="00EA74BF">
        <w:rPr>
          <w:rFonts w:asciiTheme="minorHAnsi" w:hAnsiTheme="minorHAnsi"/>
          <w:sz w:val="28"/>
        </w:rPr>
        <w:t>gen</w:t>
      </w:r>
      <w:r w:rsidR="00D217E6">
        <w:rPr>
          <w:rFonts w:asciiTheme="minorHAnsi" w:hAnsiTheme="minorHAnsi"/>
          <w:sz w:val="28"/>
        </w:rPr>
        <w:t>, Unterrichtsfahrten</w:t>
      </w:r>
      <w:r w:rsidR="00EA74BF">
        <w:rPr>
          <w:rFonts w:asciiTheme="minorHAnsi" w:hAnsiTheme="minorHAnsi"/>
          <w:sz w:val="28"/>
        </w:rPr>
        <w:t xml:space="preserve"> etc.</w:t>
      </w:r>
      <w:r w:rsidR="00D217E6">
        <w:rPr>
          <w:rFonts w:asciiTheme="minorHAnsi" w:hAnsiTheme="minorHAnsi"/>
          <w:sz w:val="28"/>
        </w:rPr>
        <w:t xml:space="preserve"> zu veranlassen ist. In den </w:t>
      </w:r>
      <w:r w:rsidR="00EA74BF">
        <w:rPr>
          <w:rFonts w:asciiTheme="minorHAnsi" w:hAnsiTheme="minorHAnsi"/>
          <w:sz w:val="28"/>
        </w:rPr>
        <w:t>Elternbriefen</w:t>
      </w:r>
      <w:r w:rsidR="00D217E6">
        <w:rPr>
          <w:rFonts w:asciiTheme="minorHAnsi" w:hAnsiTheme="minorHAnsi"/>
          <w:sz w:val="28"/>
        </w:rPr>
        <w:t>, die Sie in den kommenden Jahren erhalten werden,</w:t>
      </w:r>
      <w:r w:rsidR="00EA74BF">
        <w:rPr>
          <w:rFonts w:asciiTheme="minorHAnsi" w:hAnsiTheme="minorHAnsi"/>
          <w:sz w:val="28"/>
        </w:rPr>
        <w:t xml:space="preserve"> wird immer wieder darauf verwiesen. </w:t>
      </w:r>
      <w:r w:rsidR="00CA50AD">
        <w:rPr>
          <w:rFonts w:asciiTheme="minorHAnsi" w:hAnsiTheme="minorHAnsi"/>
          <w:sz w:val="28"/>
        </w:rPr>
        <w:t xml:space="preserve">Solange </w:t>
      </w:r>
      <w:proofErr w:type="spellStart"/>
      <w:r w:rsidR="00CA50AD">
        <w:rPr>
          <w:rFonts w:asciiTheme="minorHAnsi" w:hAnsiTheme="minorHAnsi"/>
          <w:sz w:val="28"/>
        </w:rPr>
        <w:t>coronabedingte</w:t>
      </w:r>
      <w:proofErr w:type="spellEnd"/>
      <w:r w:rsidR="00CA50AD">
        <w:rPr>
          <w:rFonts w:asciiTheme="minorHAnsi" w:hAnsiTheme="minorHAnsi"/>
          <w:sz w:val="28"/>
        </w:rPr>
        <w:t xml:space="preserve"> Einschränkungen gelten, haben nicht alle</w:t>
      </w:r>
      <w:r w:rsidR="008C2EC4">
        <w:rPr>
          <w:rFonts w:asciiTheme="minorHAnsi" w:hAnsiTheme="minorHAnsi"/>
          <w:sz w:val="28"/>
        </w:rPr>
        <w:t xml:space="preserve"> Punkte des Schul</w:t>
      </w:r>
      <w:r w:rsidR="0098599D">
        <w:rPr>
          <w:rFonts w:asciiTheme="minorHAnsi" w:hAnsiTheme="minorHAnsi"/>
          <w:sz w:val="28"/>
        </w:rPr>
        <w:t>-</w:t>
      </w:r>
      <w:r w:rsidR="008C2EC4">
        <w:rPr>
          <w:rFonts w:asciiTheme="minorHAnsi" w:hAnsiTheme="minorHAnsi"/>
          <w:sz w:val="28"/>
        </w:rPr>
        <w:t>ABC Gültigkeit (z.B. Ausflüge).</w:t>
      </w:r>
    </w:p>
    <w:p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:rsidR="00272B14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Bitte </w:t>
      </w:r>
      <w:r w:rsidR="00277D16" w:rsidRPr="00EA74BF">
        <w:rPr>
          <w:rFonts w:asciiTheme="minorHAnsi" w:hAnsiTheme="minorHAnsi"/>
          <w:b/>
          <w:sz w:val="28"/>
        </w:rPr>
        <w:t>he</w:t>
      </w:r>
      <w:r w:rsidR="00272B14" w:rsidRPr="00EA74BF">
        <w:rPr>
          <w:rFonts w:asciiTheme="minorHAnsi" w:hAnsiTheme="minorHAnsi"/>
          <w:b/>
          <w:sz w:val="28"/>
        </w:rPr>
        <w:t xml:space="preserve">ben Sie </w:t>
      </w:r>
      <w:r>
        <w:rPr>
          <w:rFonts w:asciiTheme="minorHAnsi" w:hAnsiTheme="minorHAnsi"/>
          <w:b/>
          <w:sz w:val="28"/>
        </w:rPr>
        <w:t xml:space="preserve">deshalb </w:t>
      </w:r>
      <w:r w:rsidR="00272B14" w:rsidRPr="00EA74BF">
        <w:rPr>
          <w:rFonts w:asciiTheme="minorHAnsi" w:hAnsiTheme="minorHAnsi"/>
          <w:b/>
          <w:sz w:val="28"/>
        </w:rPr>
        <w:t>da</w:t>
      </w:r>
      <w:r>
        <w:rPr>
          <w:rFonts w:asciiTheme="minorHAnsi" w:hAnsiTheme="minorHAnsi"/>
          <w:b/>
          <w:sz w:val="28"/>
        </w:rPr>
        <w:t>s Schul-ABC</w:t>
      </w:r>
      <w:r w:rsidR="00272B14" w:rsidRPr="00EA74BF">
        <w:rPr>
          <w:rFonts w:asciiTheme="minorHAnsi" w:hAnsiTheme="minorHAnsi"/>
          <w:b/>
          <w:sz w:val="28"/>
        </w:rPr>
        <w:t xml:space="preserve"> gut auf und betrachten Sie es</w:t>
      </w:r>
      <w:r w:rsidR="004756BC" w:rsidRPr="00EA74BF">
        <w:rPr>
          <w:rFonts w:asciiTheme="minorHAnsi" w:hAnsiTheme="minorHAnsi"/>
          <w:b/>
          <w:sz w:val="28"/>
        </w:rPr>
        <w:t xml:space="preserve"> als Begleiter während der Grundschulzeit Ihres Kindes</w:t>
      </w:r>
      <w:r w:rsidR="00272B14" w:rsidRPr="00EA74BF">
        <w:rPr>
          <w:rFonts w:asciiTheme="minorHAnsi" w:hAnsiTheme="minorHAnsi"/>
          <w:b/>
          <w:sz w:val="28"/>
        </w:rPr>
        <w:t xml:space="preserve">. </w:t>
      </w:r>
    </w:p>
    <w:p w:rsidR="00272B14" w:rsidRPr="00EA74BF" w:rsidRDefault="00272B14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:rsidR="00484EE2" w:rsidRPr="00EA74BF" w:rsidRDefault="00D217E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Das Schul-ABC erhalten immer </w:t>
      </w:r>
      <w:r w:rsidR="00277D16" w:rsidRPr="00EA74BF">
        <w:rPr>
          <w:rFonts w:asciiTheme="minorHAnsi" w:hAnsiTheme="minorHAnsi"/>
          <w:sz w:val="28"/>
        </w:rPr>
        <w:t xml:space="preserve">die Erstklässler </w:t>
      </w:r>
      <w:r>
        <w:rPr>
          <w:rFonts w:asciiTheme="minorHAnsi" w:hAnsiTheme="minorHAnsi"/>
          <w:sz w:val="28"/>
        </w:rPr>
        <w:t>und die</w:t>
      </w:r>
      <w:r w:rsidR="00EA74BF">
        <w:rPr>
          <w:rFonts w:asciiTheme="minorHAnsi" w:hAnsiTheme="minorHAnsi"/>
          <w:sz w:val="28"/>
        </w:rPr>
        <w:t xml:space="preserve"> Kinder der </w:t>
      </w:r>
      <w:r w:rsidR="00D05AB1" w:rsidRPr="00EA74BF">
        <w:rPr>
          <w:rFonts w:asciiTheme="minorHAnsi" w:hAnsiTheme="minorHAnsi"/>
          <w:sz w:val="28"/>
        </w:rPr>
        <w:t>Jahrgan</w:t>
      </w:r>
      <w:r w:rsidR="00EA74BF">
        <w:rPr>
          <w:rFonts w:asciiTheme="minorHAnsi" w:hAnsiTheme="minorHAnsi"/>
          <w:sz w:val="28"/>
        </w:rPr>
        <w:t>gsstu</w:t>
      </w:r>
      <w:r>
        <w:rPr>
          <w:rFonts w:asciiTheme="minorHAnsi" w:hAnsiTheme="minorHAnsi"/>
          <w:sz w:val="28"/>
        </w:rPr>
        <w:t>fen 2</w:t>
      </w:r>
      <w:r w:rsidR="00EA74BF">
        <w:rPr>
          <w:rFonts w:asciiTheme="minorHAnsi" w:hAnsiTheme="minorHAnsi"/>
          <w:sz w:val="28"/>
        </w:rPr>
        <w:t>-4, die neu an unsere Schule kommen</w:t>
      </w:r>
      <w:r w:rsidR="00D05AB1" w:rsidRPr="00EA74BF">
        <w:rPr>
          <w:rFonts w:asciiTheme="minorHAnsi" w:hAnsiTheme="minorHAnsi"/>
          <w:sz w:val="28"/>
        </w:rPr>
        <w:t>.</w:t>
      </w:r>
      <w:r w:rsidR="00277D16" w:rsidRPr="00EA74BF">
        <w:rPr>
          <w:rFonts w:asciiTheme="minorHAnsi" w:hAnsiTheme="minorHAnsi"/>
          <w:sz w:val="28"/>
        </w:rPr>
        <w:t xml:space="preserve"> </w:t>
      </w:r>
      <w:r w:rsidR="00EA74BF">
        <w:rPr>
          <w:rFonts w:asciiTheme="minorHAnsi" w:hAnsiTheme="minorHAnsi"/>
          <w:sz w:val="28"/>
        </w:rPr>
        <w:t>Sie finden das jährlich</w:t>
      </w:r>
      <w:bookmarkStart w:id="0" w:name="_GoBack"/>
      <w:bookmarkEnd w:id="0"/>
      <w:r w:rsidR="00EA74BF">
        <w:rPr>
          <w:rFonts w:asciiTheme="minorHAnsi" w:hAnsiTheme="minorHAnsi"/>
          <w:sz w:val="28"/>
        </w:rPr>
        <w:t xml:space="preserve"> aktualisierte Skript </w:t>
      </w:r>
      <w:r w:rsidR="00277D16" w:rsidRPr="00EA74BF">
        <w:rPr>
          <w:rFonts w:asciiTheme="minorHAnsi" w:hAnsiTheme="minorHAnsi"/>
          <w:sz w:val="28"/>
        </w:rPr>
        <w:t xml:space="preserve">auf unserer Homepage </w:t>
      </w:r>
      <w:hyperlink r:id="rId5" w:history="1"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www.</w:t>
        </w:r>
        <w:r w:rsidR="008C2EC4"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 xml:space="preserve"> </w:t>
        </w:r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gerolsbach.de</w:t>
        </w:r>
      </w:hyperlink>
      <w:r>
        <w:rPr>
          <w:rFonts w:asciiTheme="minorHAnsi" w:hAnsiTheme="minorHAnsi"/>
          <w:sz w:val="28"/>
        </w:rPr>
        <w:t xml:space="preserve"> </w:t>
      </w:r>
      <w:r w:rsidR="00277D16" w:rsidRPr="00EA74BF">
        <w:rPr>
          <w:rFonts w:asciiTheme="minorHAnsi" w:hAnsiTheme="minorHAnsi"/>
          <w:sz w:val="28"/>
        </w:rPr>
        <w:t>im Bereich „Downloads“.</w:t>
      </w:r>
      <w:r w:rsidR="00484EE2" w:rsidRPr="00EA74BF">
        <w:rPr>
          <w:rFonts w:asciiTheme="minorHAnsi" w:hAnsiTheme="minorHAnsi"/>
          <w:sz w:val="28"/>
        </w:rPr>
        <w:t xml:space="preserve"> </w:t>
      </w:r>
    </w:p>
    <w:p w:rsidR="00484EE2" w:rsidRPr="00EA74BF" w:rsidRDefault="00484EE2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:rsidR="00277D16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>Selbstverständlich</w:t>
      </w:r>
      <w:r w:rsidR="00EA74BF">
        <w:rPr>
          <w:rFonts w:asciiTheme="minorHAnsi" w:hAnsiTheme="minorHAnsi"/>
          <w:sz w:val="28"/>
        </w:rPr>
        <w:t xml:space="preserve"> können Sie sich jederzeit bei Unklarheiten oder anderweitigen Fragen bei uns melden.</w:t>
      </w:r>
    </w:p>
    <w:p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Wir wünschen Ihnen und Ihrem Kind einen guten Start ins Schuljahr </w:t>
      </w:r>
      <w:r w:rsidR="00EA74BF">
        <w:rPr>
          <w:rFonts w:asciiTheme="minorHAnsi" w:hAnsiTheme="minorHAnsi"/>
          <w:sz w:val="28"/>
        </w:rPr>
        <w:t>20</w:t>
      </w:r>
      <w:r w:rsidR="00534306">
        <w:rPr>
          <w:rFonts w:asciiTheme="minorHAnsi" w:hAnsiTheme="minorHAnsi"/>
          <w:sz w:val="28"/>
        </w:rPr>
        <w:t>20</w:t>
      </w:r>
      <w:r w:rsidRPr="00EA74BF">
        <w:rPr>
          <w:rFonts w:asciiTheme="minorHAnsi" w:hAnsiTheme="minorHAnsi"/>
          <w:sz w:val="28"/>
        </w:rPr>
        <w:t>/</w:t>
      </w:r>
      <w:r w:rsidR="00934A99">
        <w:rPr>
          <w:rFonts w:asciiTheme="minorHAnsi" w:hAnsiTheme="minorHAnsi"/>
          <w:sz w:val="28"/>
        </w:rPr>
        <w:t>2</w:t>
      </w:r>
      <w:r w:rsidR="00534306">
        <w:rPr>
          <w:rFonts w:asciiTheme="minorHAnsi" w:hAnsiTheme="minorHAnsi"/>
          <w:sz w:val="28"/>
        </w:rPr>
        <w:t>1</w:t>
      </w:r>
      <w:r w:rsidRPr="00EA74BF">
        <w:rPr>
          <w:rFonts w:asciiTheme="minorHAnsi" w:hAnsiTheme="minorHAnsi"/>
          <w:sz w:val="28"/>
        </w:rPr>
        <w:t xml:space="preserve">. </w:t>
      </w:r>
    </w:p>
    <w:p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84EE2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Zenta Winter</w:t>
      </w:r>
    </w:p>
    <w:p w:rsidR="00934A99" w:rsidRPr="00EA74BF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Schulleiterin</w:t>
      </w:r>
    </w:p>
    <w:p w:rsidR="004756BC" w:rsidRPr="00E40A82" w:rsidRDefault="004756BC" w:rsidP="00EC5B7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28"/>
        </w:rPr>
      </w:pPr>
    </w:p>
    <w:p w:rsidR="00277D16" w:rsidRPr="00E40A82" w:rsidRDefault="00277D16" w:rsidP="00EC5B7B">
      <w:pPr>
        <w:pStyle w:val="Fuzeile"/>
        <w:tabs>
          <w:tab w:val="clear" w:pos="4536"/>
          <w:tab w:val="clear" w:pos="9072"/>
        </w:tabs>
        <w:rPr>
          <w:sz w:val="28"/>
        </w:rPr>
      </w:pPr>
    </w:p>
    <w:sectPr w:rsidR="00277D16" w:rsidRPr="00E40A82">
      <w:type w:val="continuous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6"/>
    <w:rsid w:val="000638DC"/>
    <w:rsid w:val="001E010A"/>
    <w:rsid w:val="00272B14"/>
    <w:rsid w:val="00277D16"/>
    <w:rsid w:val="00452D2F"/>
    <w:rsid w:val="0045682F"/>
    <w:rsid w:val="004756BC"/>
    <w:rsid w:val="00484EE2"/>
    <w:rsid w:val="00534306"/>
    <w:rsid w:val="005873B1"/>
    <w:rsid w:val="00774C53"/>
    <w:rsid w:val="007F4405"/>
    <w:rsid w:val="008C2EC4"/>
    <w:rsid w:val="00934A99"/>
    <w:rsid w:val="0098599D"/>
    <w:rsid w:val="009E454E"/>
    <w:rsid w:val="00B04F2D"/>
    <w:rsid w:val="00C05511"/>
    <w:rsid w:val="00CA50AD"/>
    <w:rsid w:val="00CB326E"/>
    <w:rsid w:val="00D05AB1"/>
    <w:rsid w:val="00D217E6"/>
    <w:rsid w:val="00D6740E"/>
    <w:rsid w:val="00D7233E"/>
    <w:rsid w:val="00E40A82"/>
    <w:rsid w:val="00E95A52"/>
    <w:rsid w:val="00EA74BF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AB4D7-1926-42FC-BC79-EB6844F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Condensed" w:hAnsi="Univers Condense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FFFFFF"/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ndschule-gerolsbach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kretariat\AppData\Roaming\Microsoft\Templates\Eltern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mit Logo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Gerolsbach</vt:lpstr>
    </vt:vector>
  </TitlesOfParts>
  <Company>GS Gerolsbach</Company>
  <LinksUpToDate>false</LinksUpToDate>
  <CharactersWithSpaces>1439</CharactersWithSpaces>
  <SharedDoc>false</SharedDoc>
  <HLinks>
    <vt:vector size="6" baseType="variant">
      <vt:variant>
        <vt:i4>1900591</vt:i4>
      </vt:variant>
      <vt:variant>
        <vt:i4>1846</vt:i4>
      </vt:variant>
      <vt:variant>
        <vt:i4>1025</vt:i4>
      </vt:variant>
      <vt:variant>
        <vt:i4>1</vt:i4>
      </vt:variant>
      <vt:variant>
        <vt:lpwstr>C:\Eigene Dateien\Eigene Bilder\Logo 019.gif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Gerolsbach</dc:title>
  <dc:creator>Sekretariat Schule Gerolsbach</dc:creator>
  <cp:lastModifiedBy>Julia Baudrexl</cp:lastModifiedBy>
  <cp:revision>9</cp:revision>
  <cp:lastPrinted>2018-09-03T10:22:00Z</cp:lastPrinted>
  <dcterms:created xsi:type="dcterms:W3CDTF">2018-09-03T10:23:00Z</dcterms:created>
  <dcterms:modified xsi:type="dcterms:W3CDTF">2020-09-17T06:49:00Z</dcterms:modified>
</cp:coreProperties>
</file>